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微软雅黑" w:hAnsi="微软雅黑" w:eastAsia="微软雅黑"/>
          <w:color w:val="262626" w:themeColor="text1" w:themeTint="D9"/>
          <w:sz w:val="2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Cs/>
          <w:kern w:val="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-904875</wp:posOffset>
                </wp:positionV>
                <wp:extent cx="7560310" cy="10692130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1.25pt;height:841.9pt;width:595.3pt;mso-position-horizontal:center;mso-position-horizontal-relative:margin;mso-position-vertical-relative:margin;z-index:-251652096;v-text-anchor:middle;mso-width-relative:page;mso-height-relative:page;" filled="t" stroked="f" coordsize="21600,21600" o:gfxdata="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">
                <v:fill type="frame" on="t" focussize="0,0" recolor="t" rotate="t" r:id="rId7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宋体"/>
          <w:bCs/>
          <w:kern w:val="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282575</wp:posOffset>
                </wp:positionH>
                <wp:positionV relativeFrom="paragraph">
                  <wp:posOffset>-566420</wp:posOffset>
                </wp:positionV>
                <wp:extent cx="5581015" cy="949960"/>
                <wp:effectExtent l="0" t="0" r="0" b="254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55C85" w:themeColor="accent1" w:themeShade="BF"/>
                                <w:sz w:val="96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Cs/>
                                <w:kern w:val="0"/>
                                <w:sz w:val="28"/>
                                <w:szCs w:val="44"/>
                              </w:rPr>
                              <w:drawing>
                                <wp:inline distT="0" distB="0" distL="114300" distR="114300">
                                  <wp:extent cx="742315" cy="720090"/>
                                  <wp:effectExtent l="0" t="0" r="0" b="0"/>
                                  <wp:docPr id="3" name="图片 3" descr="1e53476f34a08d4bc32b5fc52b3758a@凡科快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1e53476f34a08d4bc32b5fc52b3758a@凡科快图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15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Cs/>
                                <w:kern w:val="0"/>
                                <w:sz w:val="28"/>
                                <w:szCs w:val="4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55C85" w:themeColor="accent1" w:themeShade="BF"/>
                                <w:sz w:val="72"/>
                                <w:szCs w:val="5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2.25pt;margin-top:-44.6pt;height:74.8pt;width:439.45pt;mso-position-horizontal-relative:margin;z-index:251660288;mso-width-relative:page;mso-height-relative:page;" filled="f" stroked="f" coordsize="21600,21600" o:gfxdata="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3&#10;pW+X1wAAAAkBAAAPAAAAAAAAAAEAIAAAACIAAABkcnMvZG93bnJldi54bWxQSwECFAAUAAAACACH&#10;TuJAKw/l8+wBAADG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355C85" w:themeColor="accent1" w:themeShade="BF"/>
                          <w:sz w:val="96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Cs/>
                          <w:kern w:val="0"/>
                          <w:sz w:val="28"/>
                          <w:szCs w:val="44"/>
                        </w:rPr>
                        <w:drawing>
                          <wp:inline distT="0" distB="0" distL="114300" distR="114300">
                            <wp:extent cx="742315" cy="720090"/>
                            <wp:effectExtent l="0" t="0" r="0" b="0"/>
                            <wp:docPr id="3" name="图片 3" descr="1e53476f34a08d4bc32b5fc52b3758a@凡科快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1e53476f34a08d4bc32b5fc52b3758a@凡科快图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15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 w:eastAsia="微软雅黑" w:cs="宋体"/>
                          <w:bCs/>
                          <w:kern w:val="0"/>
                          <w:sz w:val="28"/>
                          <w:szCs w:val="4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55C85" w:themeColor="accent1" w:themeShade="BF"/>
                          <w:sz w:val="72"/>
                          <w:szCs w:val="52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margin" w:tblpXSpec="center" w:tblpY="62"/>
        <w:tblW w:w="9837" w:type="dxa"/>
        <w:tblInd w:w="0" w:type="dxa"/>
        <w:tblBorders>
          <w:top w:val="single" w:color="355B84" w:themeColor="accent1" w:themeShade="BF" w:sz="12" w:space="0"/>
          <w:left w:val="single" w:color="355B84" w:themeColor="accent1" w:themeShade="BF" w:sz="12" w:space="0"/>
          <w:bottom w:val="single" w:color="355B84" w:themeColor="accent1" w:themeShade="BF" w:sz="12" w:space="0"/>
          <w:right w:val="single" w:color="355B84" w:themeColor="accent1" w:themeShade="BF" w:sz="12" w:space="0"/>
          <w:insideH w:val="single" w:color="355B84" w:themeColor="accent1" w:themeShade="BF" w:sz="6" w:space="0"/>
          <w:insideV w:val="single" w:color="355B84" w:themeColor="accent1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94"/>
        <w:gridCol w:w="121"/>
        <w:gridCol w:w="716"/>
        <w:gridCol w:w="531"/>
        <w:gridCol w:w="1272"/>
        <w:gridCol w:w="8"/>
        <w:gridCol w:w="635"/>
        <w:gridCol w:w="758"/>
        <w:gridCol w:w="13"/>
        <w:gridCol w:w="1198"/>
        <w:gridCol w:w="1295"/>
        <w:gridCol w:w="2070"/>
      </w:tblGrid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 高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外语能力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兴趣爱好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特长技能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现居住址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  <w:r>
              <w:rPr>
                <w:rFonts w:hint="eastAsia" w:ascii="微软雅黑" w:hAnsi="微软雅黑" w:eastAsia="微软雅黑"/>
                <w:color w:val="FF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4563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求职意向</w:t>
            </w:r>
          </w:p>
        </w:tc>
        <w:tc>
          <w:tcPr>
            <w:tcW w:w="8617" w:type="dxa"/>
            <w:gridSpan w:val="11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背景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毕业学校/培训机构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专业/培训专业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学历/证书</w:t>
            </w: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  <w:tc>
          <w:tcPr>
            <w:tcW w:w="32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具体岗位/职责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26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4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专业技能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355B84" w:themeColor="accent1" w:themeShade="BF" w:sz="12" w:space="0"/>
            <w:left w:val="single" w:color="355B84" w:themeColor="accent1" w:themeShade="BF" w:sz="12" w:space="0"/>
            <w:bottom w:val="single" w:color="355B84" w:themeColor="accent1" w:themeShade="BF" w:sz="12" w:space="0"/>
            <w:right w:val="single" w:color="355B84" w:themeColor="accent1" w:themeShade="BF" w:sz="12" w:space="0"/>
            <w:insideH w:val="single" w:color="355B84" w:themeColor="accent1" w:themeShade="BF" w:sz="6" w:space="0"/>
            <w:insideV w:val="single" w:color="355B84" w:themeColor="accent1" w:themeShade="B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rPr>
                <w:rFonts w:ascii="微软雅黑" w:hAnsi="微软雅黑" w:eastAsia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bCs/>
          <w:kern w:val="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-1675130</wp:posOffset>
                </wp:positionH>
                <wp:positionV relativeFrom="paragraph">
                  <wp:posOffset>8561705</wp:posOffset>
                </wp:positionV>
                <wp:extent cx="9248140" cy="8534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355C85" w:themeColor="accent1" w:themeShade="BF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55C85" w:themeColor="accent1" w:themeShade="BF"/>
                                <w:sz w:val="21"/>
                                <w:szCs w:val="20"/>
                                <w:lang w:eastAsia="zh-CN"/>
                              </w:rPr>
                              <w:t>前行的路，从恩乔开始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55C85" w:themeColor="accent1" w:themeShade="BF"/>
                                <w:sz w:val="21"/>
                                <w:szCs w:val="20"/>
                              </w:rPr>
                              <w:t xml:space="preserve">！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21"/>
                                <w:szCs w:val="20"/>
                                <w:lang w:eastAsia="zh-CN"/>
                              </w:rPr>
                              <w:t>备注：请填写好个人邮箱，邀请面试及面试结果我们都以邮件发送与您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355C85" w:themeColor="accent1" w:themeShade="BF"/>
                                <w:sz w:val="21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55C85" w:themeColor="accent1" w:themeShade="BF"/>
                                <w:sz w:val="1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1.9pt;margin-top:674.15pt;height:67.2pt;width:728.2pt;mso-position-horizontal-relative:margin;z-index:251662336;mso-width-relative:page;mso-height-relative:page;" filled="f" stroked="f" coordsize="21600,21600" o:gfxdata="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MKsI2wAAAA8BAAAPAAAAAAAAAAEAIAAAACIAAABkcnMvZG93bnJldi54bWxQSwECFAAUAAAACACH&#10;TuJAi6WkHegBAADGAwAADgAAAAAAAAABACAAAAAq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355C85" w:themeColor="accent1" w:themeShade="BF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55C85" w:themeColor="accent1" w:themeShade="BF"/>
                          <w:sz w:val="21"/>
                          <w:szCs w:val="20"/>
                          <w:lang w:eastAsia="zh-CN"/>
                        </w:rPr>
                        <w:t>前行的路，从恩乔开始</w:t>
                      </w:r>
                      <w:r>
                        <w:rPr>
                          <w:rFonts w:hint="eastAsia" w:ascii="微软雅黑" w:hAnsi="微软雅黑" w:eastAsia="微软雅黑"/>
                          <w:color w:val="355C85" w:themeColor="accent1" w:themeShade="BF"/>
                          <w:sz w:val="21"/>
                          <w:szCs w:val="20"/>
                        </w:rPr>
                        <w:t xml:space="preserve">！     </w:t>
                      </w: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21"/>
                          <w:szCs w:val="20"/>
                          <w:lang w:eastAsia="zh-CN"/>
                        </w:rPr>
                        <w:t>备注：请填写好个人邮箱，邀请面试及面试结果我们都以邮件发送与您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355C85" w:themeColor="accent1" w:themeShade="BF"/>
                          <w:sz w:val="21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355C85" w:themeColor="accent1" w:themeShade="BF"/>
                          <w:sz w:val="1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134" w:bottom="567" w:left="1134" w:header="624" w:footer="1077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4139378" o:spid="_x0000_s2053" o:spt="136" type="#_x0000_t136" style="position:absolute;left:0pt;height:167.25pt;width:418.2pt;mso-position-horizontal:center;mso-position-horizontal-relative:margin;mso-position-vertical:center;mso-position-vertical-relative:margin;rotation:20643840f;z-index:-251654144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ynnyn" style="font-family:仿宋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4139377" o:spid="_x0000_s2052" o:spt="136" type="#_x0000_t136" style="position:absolute;left:0pt;height:167.25pt;width:418.2pt;mso-position-horizontal:center;mso-position-horizontal-relative:margin;mso-position-vertical:center;mso-position-vertical-relative:margin;rotation:20643840f;z-index:-251656192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/>
          <v:textpath on="t" fitshape="t" fitpath="t" trim="f" xscale="f" string="ynnyn" style="font-family:仿宋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66C5C"/>
    <w:rsid w:val="00063D56"/>
    <w:rsid w:val="00104C6C"/>
    <w:rsid w:val="00153063"/>
    <w:rsid w:val="00167700"/>
    <w:rsid w:val="00191747"/>
    <w:rsid w:val="001A1C31"/>
    <w:rsid w:val="001C4DC3"/>
    <w:rsid w:val="002B30AF"/>
    <w:rsid w:val="002D3CB3"/>
    <w:rsid w:val="00333D44"/>
    <w:rsid w:val="003B5FA5"/>
    <w:rsid w:val="004156DE"/>
    <w:rsid w:val="004E41BE"/>
    <w:rsid w:val="005014CD"/>
    <w:rsid w:val="0050378E"/>
    <w:rsid w:val="005168BE"/>
    <w:rsid w:val="00546717"/>
    <w:rsid w:val="005544F7"/>
    <w:rsid w:val="005667BA"/>
    <w:rsid w:val="005B212D"/>
    <w:rsid w:val="005E4569"/>
    <w:rsid w:val="006246F8"/>
    <w:rsid w:val="00667D52"/>
    <w:rsid w:val="00675334"/>
    <w:rsid w:val="00681C58"/>
    <w:rsid w:val="007302D7"/>
    <w:rsid w:val="007743CC"/>
    <w:rsid w:val="00797DBB"/>
    <w:rsid w:val="007D0DD4"/>
    <w:rsid w:val="007F3CE5"/>
    <w:rsid w:val="00822CA5"/>
    <w:rsid w:val="00840313"/>
    <w:rsid w:val="00882F89"/>
    <w:rsid w:val="008F0A5D"/>
    <w:rsid w:val="00905937"/>
    <w:rsid w:val="009523A8"/>
    <w:rsid w:val="00964792"/>
    <w:rsid w:val="00965BC5"/>
    <w:rsid w:val="009850C8"/>
    <w:rsid w:val="009A241A"/>
    <w:rsid w:val="009B1DC6"/>
    <w:rsid w:val="009E674D"/>
    <w:rsid w:val="00A35617"/>
    <w:rsid w:val="00A40A67"/>
    <w:rsid w:val="00A57BBC"/>
    <w:rsid w:val="00AB72F7"/>
    <w:rsid w:val="00AF28F9"/>
    <w:rsid w:val="00B3299D"/>
    <w:rsid w:val="00B41365"/>
    <w:rsid w:val="00B7066D"/>
    <w:rsid w:val="00BA3044"/>
    <w:rsid w:val="00BE1F8D"/>
    <w:rsid w:val="00BE7EA1"/>
    <w:rsid w:val="00C0029D"/>
    <w:rsid w:val="00C23633"/>
    <w:rsid w:val="00C650DF"/>
    <w:rsid w:val="00CA066B"/>
    <w:rsid w:val="00CA716B"/>
    <w:rsid w:val="00D36C21"/>
    <w:rsid w:val="00D37A7D"/>
    <w:rsid w:val="00D504BC"/>
    <w:rsid w:val="00D5096C"/>
    <w:rsid w:val="00D63743"/>
    <w:rsid w:val="00DB2AAA"/>
    <w:rsid w:val="00DC337D"/>
    <w:rsid w:val="00DD0288"/>
    <w:rsid w:val="00E64FB8"/>
    <w:rsid w:val="00ED3869"/>
    <w:rsid w:val="00ED6814"/>
    <w:rsid w:val="00EF3A3D"/>
    <w:rsid w:val="00EF560F"/>
    <w:rsid w:val="00F0515D"/>
    <w:rsid w:val="00F06DF8"/>
    <w:rsid w:val="00F71BC3"/>
    <w:rsid w:val="00F979DF"/>
    <w:rsid w:val="00FA0533"/>
    <w:rsid w:val="00FE37E2"/>
    <w:rsid w:val="16566C5C"/>
    <w:rsid w:val="5E8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09a38694905f85150b4ead02f77bf068\&#20010;&#20154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龙腾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个人简历.docx</Template>
  <Pages>1</Pages>
  <Words>122</Words>
  <Characters>122</Characters>
  <Lines>1</Lines>
  <Paragraphs>1</Paragraphs>
  <TotalTime>1</TotalTime>
  <ScaleCrop>false</ScaleCrop>
  <LinksUpToDate>false</LinksUpToDate>
  <CharactersWithSpaces>129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2020-08-12T02:28:00Z</dcterms:created>
  <dc:creator>KaiSa</dc:creator>
  <cp:lastModifiedBy>KaiSa</cp:lastModifiedBy>
  <dcterms:modified xsi:type="dcterms:W3CDTF">2020-08-12T02:40:53Z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1.0_TmyoS/p+vYM4hH+St88F0eCYjXXpiLIqXMGY+xkwQKQAfhPB1dzlgO70MMjQrsuTu2mJCAry1gPj/vNbVG8fbA==</vt:lpwstr>
  </property>
  <property fmtid="{D5CDD505-2E9C-101B-9397-08002B2CF9AE}" pid="3" name="KSOProductBuildVer">
    <vt:lpwstr>2052-11.1.0.9912</vt:lpwstr>
  </property>
</Properties>
</file>